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69" w:rsidRPr="000D1399" w:rsidRDefault="00DA5369" w:rsidP="000D1399">
      <w:r w:rsidRPr="00234F3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50pt;height:631.5pt;visibility:visible">
            <v:imagedata r:id="rId4" o:title=""/>
          </v:shape>
        </w:pict>
      </w:r>
    </w:p>
    <w:sectPr w:rsidR="00DA5369" w:rsidRPr="000D1399" w:rsidSect="00E80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0DC"/>
    <w:rsid w:val="000D1399"/>
    <w:rsid w:val="001A5670"/>
    <w:rsid w:val="00234F3E"/>
    <w:rsid w:val="003957B8"/>
    <w:rsid w:val="00400205"/>
    <w:rsid w:val="008440DC"/>
    <w:rsid w:val="00960B16"/>
    <w:rsid w:val="00DA5369"/>
    <w:rsid w:val="00E8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ThinkPad User</dc:creator>
  <cp:keywords/>
  <dc:description/>
  <cp:lastModifiedBy>Paul and Christine</cp:lastModifiedBy>
  <cp:revision>2</cp:revision>
  <dcterms:created xsi:type="dcterms:W3CDTF">2013-04-02T06:53:00Z</dcterms:created>
  <dcterms:modified xsi:type="dcterms:W3CDTF">2013-04-02T06:53:00Z</dcterms:modified>
</cp:coreProperties>
</file>